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F09A8" w14:textId="3844BC73" w:rsidR="002D3E42" w:rsidRDefault="0093672E">
      <w:pPr>
        <w:spacing w:afterLines="100" w:after="312"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Cambria" w:eastAsia="方正小标宋简体" w:hAnsi="Cambria" w:hint="eastAsia"/>
          <w:sz w:val="38"/>
          <w:szCs w:val="38"/>
        </w:rPr>
        <w:t>+6*</w:t>
      </w:r>
      <w:r w:rsidR="00000000">
        <w:rPr>
          <w:rFonts w:ascii="方正小标宋简体" w:eastAsia="方正小标宋简体" w:hint="eastAsia"/>
          <w:sz w:val="38"/>
          <w:szCs w:val="38"/>
        </w:rPr>
        <w:t>上海市普通高等</w:t>
      </w:r>
      <w:r w:rsidR="00000000"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14:paraId="5F024EF1" w14:textId="77777777" w:rsidR="002D3E42" w:rsidRDefault="00000000">
      <w:pPr>
        <w:spacing w:afterLines="100" w:after="312"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Ansi="宋体" w:cs="宋体" w:hint="eastAsia"/>
          <w:sz w:val="34"/>
          <w:szCs w:val="34"/>
        </w:rPr>
        <w:t>（2024年）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2D3E42" w14:paraId="1587BD6F" w14:textId="77777777">
        <w:trPr>
          <w:jc w:val="center"/>
        </w:trPr>
        <w:tc>
          <w:tcPr>
            <w:tcW w:w="1564" w:type="dxa"/>
          </w:tcPr>
          <w:p w14:paraId="769B5661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 w14:paraId="404DB77B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14:paraId="0084C76C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 w14:paraId="00E336A1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14:paraId="27B38167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 w14:paraId="2C781343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2D3E42" w14:paraId="31FD0F18" w14:textId="77777777">
        <w:trPr>
          <w:jc w:val="center"/>
        </w:trPr>
        <w:tc>
          <w:tcPr>
            <w:tcW w:w="1564" w:type="dxa"/>
          </w:tcPr>
          <w:p w14:paraId="137AFD1E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 w14:paraId="704D230D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14:paraId="5A46A64A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 w14:paraId="63665127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14:paraId="67443110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 w14:paraId="3E1B223B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2D3E42" w14:paraId="574C273A" w14:textId="77777777">
        <w:trPr>
          <w:jc w:val="center"/>
        </w:trPr>
        <w:tc>
          <w:tcPr>
            <w:tcW w:w="1564" w:type="dxa"/>
          </w:tcPr>
          <w:p w14:paraId="5438E781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 w14:paraId="26162D43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14:paraId="3BD31E4F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 w14:paraId="2D3E94AB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 w14:paraId="54DA2109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 w14:paraId="4F3249F5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2D3E42" w14:paraId="5C537BC5" w14:textId="77777777">
        <w:trPr>
          <w:jc w:val="center"/>
        </w:trPr>
        <w:tc>
          <w:tcPr>
            <w:tcW w:w="1564" w:type="dxa"/>
          </w:tcPr>
          <w:p w14:paraId="1F89B324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 w14:paraId="00AA221B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14:paraId="19EB17DD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 w14:paraId="6AFF39A6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2D3E42" w14:paraId="4D004E6F" w14:textId="77777777">
        <w:trPr>
          <w:jc w:val="center"/>
        </w:trPr>
        <w:tc>
          <w:tcPr>
            <w:tcW w:w="1564" w:type="dxa"/>
          </w:tcPr>
          <w:p w14:paraId="09C00A5D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 w14:paraId="275A4470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2D3E42" w14:paraId="617C162B" w14:textId="77777777">
        <w:trPr>
          <w:jc w:val="center"/>
        </w:trPr>
        <w:tc>
          <w:tcPr>
            <w:tcW w:w="1564" w:type="dxa"/>
          </w:tcPr>
          <w:p w14:paraId="1FCDD8AF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</w:tcPr>
          <w:p w14:paraId="36FE7BAE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5BDB8E56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10F06810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14:paraId="71D4FA16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128B1AC0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7D8DFBDB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4B040508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14:paraId="7441E323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1EB3B0C0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6E90731D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14:paraId="369D16AC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437B9721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7761B43D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7A4C6D89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14:paraId="611317D4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348611FC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14:paraId="166CAE97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 w14:paraId="6272999D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2D3E42" w14:paraId="5E038DC4" w14:textId="77777777">
        <w:trPr>
          <w:trHeight w:val="2390"/>
          <w:jc w:val="center"/>
        </w:trPr>
        <w:tc>
          <w:tcPr>
            <w:tcW w:w="1564" w:type="dxa"/>
            <w:vAlign w:val="center"/>
          </w:tcPr>
          <w:p w14:paraId="706B4C4E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14:paraId="5F5B40A0" w14:textId="77777777" w:rsidR="002D3E42" w:rsidRDefault="00000000"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  <w:p w14:paraId="4ACB105E" w14:textId="77777777" w:rsidR="002D3E42" w:rsidRDefault="002D3E4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 w14:paraId="6B3FC29C" w14:textId="77777777" w:rsidR="002D3E42" w:rsidRDefault="002D3E42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14:paraId="0819BA0F" w14:textId="77777777" w:rsidR="002D3E42" w:rsidRDefault="002D3E42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2D3E42" w14:paraId="14C9F929" w14:textId="77777777">
        <w:trPr>
          <w:trHeight w:hRule="exact" w:val="4118"/>
          <w:jc w:val="center"/>
        </w:trPr>
        <w:tc>
          <w:tcPr>
            <w:tcW w:w="9273" w:type="dxa"/>
            <w:gridSpan w:val="23"/>
            <w:vAlign w:val="center"/>
          </w:tcPr>
          <w:p w14:paraId="49627A82" w14:textId="77777777" w:rsidR="002D3E4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14:paraId="6202B30D" w14:textId="77777777" w:rsidR="002D3E42" w:rsidRDefault="002D3E42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1C9BF428" w14:textId="77777777" w:rsidR="002D3E42" w:rsidRDefault="002D3E42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25F274BB" w14:textId="77777777" w:rsidR="002D3E42" w:rsidRDefault="002D3E42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6174E760" w14:textId="77777777" w:rsidR="002D3E42" w:rsidRDefault="002D3E42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5CDD259D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2AF8ECC6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2AA0419F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6102347F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2CA4CDC5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4976CC0B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6D7E94CA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2C1EFE92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3C19042D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26C203B9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7C158DB8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61EAD0EA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085D91A1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08A88131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4370F504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5F74677A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0FB2A909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540B7F75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58258664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32A190D5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  <w:p w14:paraId="7B3E016F" w14:textId="77777777" w:rsidR="002D3E42" w:rsidRDefault="002D3E42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14:paraId="23685ADC" w14:textId="77777777" w:rsidR="002D3E42" w:rsidRDefault="00000000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14:paraId="75726FE7" w14:textId="77777777" w:rsidR="002D3E42" w:rsidRDefault="00000000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960"/>
        <w:gridCol w:w="548"/>
        <w:gridCol w:w="4147"/>
      </w:tblGrid>
      <w:tr w:rsidR="002D3E42" w14:paraId="217FC2AC" w14:textId="77777777">
        <w:trPr>
          <w:trHeight w:val="6085"/>
          <w:jc w:val="center"/>
        </w:trPr>
        <w:tc>
          <w:tcPr>
            <w:tcW w:w="9225" w:type="dxa"/>
            <w:gridSpan w:val="4"/>
          </w:tcPr>
          <w:p w14:paraId="423BE3C9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0E9E5B08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6C17008B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497CCF01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541E329A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25882499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72F0D593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1C3E59FF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1F0F4D34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291174E5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1DBE4717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27BA054A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2669A9BF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3EA1D143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60E5DF1D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6DAD4B53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2C2FAFA8" w14:textId="77777777" w:rsidR="002D3E42" w:rsidRDefault="002D3E4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3C72874A" w14:textId="77777777" w:rsidR="002D3E42" w:rsidRDefault="00000000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14:paraId="10BCF1C2" w14:textId="77777777" w:rsidR="002D3E42" w:rsidRDefault="002D3E42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14:paraId="3B936B14" w14:textId="77777777" w:rsidR="002D3E42" w:rsidRDefault="00000000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2D3E42" w14:paraId="2529677D" w14:textId="77777777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14:paraId="3D5C033F" w14:textId="77777777" w:rsidR="002D3E42" w:rsidRDefault="00000000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14:paraId="0DF55BA9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18CA18B8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1C2318C6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097A13D0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2B56C8AA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3B5CDAC7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7441E6E5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1F43E0E5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0A1774DB" w14:textId="77777777" w:rsidR="002D3E42" w:rsidRDefault="0000000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14:paraId="40EAA9DC" w14:textId="77777777" w:rsidR="002D3E42" w:rsidRDefault="00000000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14:paraId="05832E86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149C76BE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51840301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50742F1B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143FEE4F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73A61BD2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4686404C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275D8AF0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4AA7DF2C" w14:textId="77777777" w:rsidR="002D3E42" w:rsidRDefault="0000000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2D3E42" w14:paraId="651C9B49" w14:textId="77777777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14:paraId="4073EB58" w14:textId="77777777" w:rsidR="002D3E42" w:rsidRDefault="00000000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14:paraId="3A186D01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561A97A1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5537D447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59D78AFF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3CFC455C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34FDA367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01727D1D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  <w:p w14:paraId="20367B15" w14:textId="77777777" w:rsidR="002D3E42" w:rsidRDefault="0000000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2D3E42" w14:paraId="77D93E50" w14:textId="77777777">
        <w:trPr>
          <w:cantSplit/>
          <w:trHeight w:val="1264"/>
          <w:jc w:val="center"/>
        </w:trPr>
        <w:tc>
          <w:tcPr>
            <w:tcW w:w="570" w:type="dxa"/>
            <w:textDirection w:val="tbRlV"/>
            <w:vAlign w:val="center"/>
          </w:tcPr>
          <w:p w14:paraId="157E2FE1" w14:textId="77777777" w:rsidR="002D3E42" w:rsidRDefault="0000000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备注</w:t>
            </w:r>
          </w:p>
        </w:tc>
        <w:tc>
          <w:tcPr>
            <w:tcW w:w="8655" w:type="dxa"/>
            <w:gridSpan w:val="3"/>
          </w:tcPr>
          <w:p w14:paraId="24FF7932" w14:textId="77777777" w:rsidR="002D3E42" w:rsidRDefault="002D3E42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14:paraId="64388A62" w14:textId="77777777" w:rsidR="002D3E42" w:rsidRDefault="00000000">
      <w:pPr>
        <w:ind w:firstLineChars="2177" w:firstLine="5443"/>
        <w:rPr>
          <w:rFonts w:ascii="黑体" w:eastAsia="黑体"/>
          <w:sz w:val="32"/>
        </w:rPr>
      </w:pPr>
      <w:r>
        <w:rPr>
          <w:rFonts w:ascii="宋体" w:hAnsi="宋体" w:hint="eastAsia"/>
          <w:spacing w:val="20"/>
          <w:szCs w:val="21"/>
        </w:rPr>
        <w:t>上海市教育委员会制表</w:t>
      </w:r>
    </w:p>
    <w:sectPr w:rsidR="002D3E42">
      <w:footerReference w:type="default" r:id="rId6"/>
      <w:pgSz w:w="11906" w:h="16838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AAFBA" w14:textId="77777777" w:rsidR="00723412" w:rsidRDefault="00723412">
      <w:r>
        <w:separator/>
      </w:r>
    </w:p>
  </w:endnote>
  <w:endnote w:type="continuationSeparator" w:id="0">
    <w:p w14:paraId="0C53B7D8" w14:textId="77777777" w:rsidR="00723412" w:rsidRDefault="0072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28ACB571-AB41-48CA-A3A9-6FEED7863BEC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876F5BF5-750F-456C-9441-261E81A7EB8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1E232" w14:textId="77777777" w:rsidR="002D3E42" w:rsidRDefault="002D3E4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6C1D5" w14:textId="77777777" w:rsidR="00723412" w:rsidRDefault="00723412">
      <w:r>
        <w:separator/>
      </w:r>
    </w:p>
  </w:footnote>
  <w:footnote w:type="continuationSeparator" w:id="0">
    <w:p w14:paraId="6BD5F5E4" w14:textId="77777777" w:rsidR="00723412" w:rsidRDefault="0072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TrueTypeFonts/>
  <w:saveSubsetFonts/>
  <w:bordersDoNotSurroundHeader/>
  <w:bordersDoNotSurroundFooter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3NGM2NGI3YTVjZjdhNjNlYjI3YTM1NzQ1ZGNhZDEifQ=="/>
  </w:docVars>
  <w:rsids>
    <w:rsidRoot w:val="003E7E68"/>
    <w:rsid w:val="00026C04"/>
    <w:rsid w:val="00082EC4"/>
    <w:rsid w:val="00095E3D"/>
    <w:rsid w:val="000D02AC"/>
    <w:rsid w:val="001010F9"/>
    <w:rsid w:val="001B2AE5"/>
    <w:rsid w:val="002462AA"/>
    <w:rsid w:val="002467DA"/>
    <w:rsid w:val="002A1547"/>
    <w:rsid w:val="002D3E42"/>
    <w:rsid w:val="002F592B"/>
    <w:rsid w:val="00351EB8"/>
    <w:rsid w:val="00397A6B"/>
    <w:rsid w:val="003E7E68"/>
    <w:rsid w:val="003F1CE1"/>
    <w:rsid w:val="00462980"/>
    <w:rsid w:val="004779D8"/>
    <w:rsid w:val="004D6037"/>
    <w:rsid w:val="005173F0"/>
    <w:rsid w:val="00517854"/>
    <w:rsid w:val="00541AAD"/>
    <w:rsid w:val="005873F9"/>
    <w:rsid w:val="00640C50"/>
    <w:rsid w:val="00723412"/>
    <w:rsid w:val="007B02D5"/>
    <w:rsid w:val="009273D4"/>
    <w:rsid w:val="0093672E"/>
    <w:rsid w:val="00937615"/>
    <w:rsid w:val="009572C0"/>
    <w:rsid w:val="00977C74"/>
    <w:rsid w:val="00B0219A"/>
    <w:rsid w:val="00B42479"/>
    <w:rsid w:val="00BA3B51"/>
    <w:rsid w:val="00C40B15"/>
    <w:rsid w:val="00D535E0"/>
    <w:rsid w:val="00D67AB5"/>
    <w:rsid w:val="00EC282D"/>
    <w:rsid w:val="00F8158C"/>
    <w:rsid w:val="0AC03B59"/>
    <w:rsid w:val="0E053F8A"/>
    <w:rsid w:val="22341C13"/>
    <w:rsid w:val="26D03151"/>
    <w:rsid w:val="27EB74E7"/>
    <w:rsid w:val="2E39231C"/>
    <w:rsid w:val="500E0D40"/>
    <w:rsid w:val="577C7833"/>
    <w:rsid w:val="5BFF1FF9"/>
    <w:rsid w:val="5E115533"/>
    <w:rsid w:val="744D2A8F"/>
    <w:rsid w:val="78A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8401C"/>
  <w15:docId w15:val="{248EAA1C-2720-4543-AD43-E649A5CC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27169;&#26495;&#26368;&#26032;\&#20844;&#25991;20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公文2020模板</Template>
  <TotalTime>3200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kyle</cp:lastModifiedBy>
  <cp:revision>4</cp:revision>
  <cp:lastPrinted>2020-02-05T06:25:00Z</cp:lastPrinted>
  <dcterms:created xsi:type="dcterms:W3CDTF">2021-03-23T01:10:00Z</dcterms:created>
  <dcterms:modified xsi:type="dcterms:W3CDTF">2024-03-27T06:25:00Z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057414EE7C464E318CAF5E9A4F6FC7BA</vt:lpwstr>
  </property>
</Properties>
</file>